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1D8" w14:textId="124C15A9" w:rsidR="00657D36" w:rsidRPr="00911F10" w:rsidRDefault="00A221A9" w:rsidP="002871DA">
      <w:pPr>
        <w:pStyle w:val="Wydzial"/>
        <w:tabs>
          <w:tab w:val="left" w:pos="4536"/>
        </w:tabs>
        <w:spacing w:line="276" w:lineRule="auto"/>
        <w:jc w:val="both"/>
      </w:pPr>
      <w:r>
        <w:tab/>
      </w:r>
      <w:r>
        <w:tab/>
      </w:r>
      <w:r>
        <w:tab/>
      </w:r>
      <w:r w:rsidR="00DA7AED">
        <w:t xml:space="preserve">       </w:t>
      </w:r>
      <w:r w:rsidR="00A46AAA">
        <w:t xml:space="preserve">Warszawa, </w:t>
      </w:r>
      <w:r w:rsidR="00FF6D2D">
        <w:t xml:space="preserve">  </w:t>
      </w:r>
      <w:r w:rsidR="00312A6A">
        <w:t xml:space="preserve">  </w:t>
      </w:r>
      <w:r w:rsidR="004C0E83">
        <w:t>czerwca</w:t>
      </w:r>
      <w:r w:rsidR="009E0F54">
        <w:t xml:space="preserve"> 20</w:t>
      </w:r>
      <w:r w:rsidR="00E928BA">
        <w:t>2</w:t>
      </w:r>
      <w:r w:rsidR="00E054CA">
        <w:t>2</w:t>
      </w:r>
      <w:r>
        <w:t xml:space="preserve"> r.</w:t>
      </w:r>
      <w:r w:rsidR="007A3071" w:rsidRPr="00911F10">
        <w:tab/>
      </w:r>
    </w:p>
    <w:p w14:paraId="32223FA8" w14:textId="77777777" w:rsidR="00E26A0B" w:rsidRDefault="00E26A0B" w:rsidP="00D93A2A">
      <w:pPr>
        <w:spacing w:before="0" w:after="0"/>
        <w:ind w:left="5387"/>
        <w:jc w:val="left"/>
        <w:rPr>
          <w:sz w:val="22"/>
          <w:szCs w:val="22"/>
        </w:rPr>
      </w:pPr>
    </w:p>
    <w:p w14:paraId="6E75138B" w14:textId="77777777" w:rsidR="00A221A9" w:rsidRDefault="00A221A9" w:rsidP="00377C80">
      <w:pPr>
        <w:spacing w:before="0" w:after="0"/>
        <w:jc w:val="left"/>
        <w:rPr>
          <w:sz w:val="22"/>
          <w:szCs w:val="22"/>
        </w:rPr>
      </w:pPr>
    </w:p>
    <w:p w14:paraId="1BAE3FBC" w14:textId="77777777" w:rsidR="00104C5B" w:rsidRDefault="00104C5B" w:rsidP="00C715C7">
      <w:pPr>
        <w:tabs>
          <w:tab w:val="left" w:pos="3656"/>
        </w:tabs>
        <w:spacing w:before="0" w:after="0"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C560549" w14:textId="340CFE9D" w:rsidR="00312A6A" w:rsidRPr="00C25B96" w:rsidRDefault="00312A6A" w:rsidP="00312A6A">
      <w:pPr>
        <w:suppressAutoHyphens/>
        <w:spacing w:after="120"/>
        <w:ind w:right="-27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C25B96">
        <w:rPr>
          <w:rFonts w:asciiTheme="minorHAnsi" w:hAnsiTheme="minorHAnsi" w:cstheme="minorHAnsi"/>
          <w:b/>
          <w:sz w:val="22"/>
          <w:szCs w:val="22"/>
          <w:lang w:eastAsia="zh-CN"/>
        </w:rPr>
        <w:t>ZAPROSZENIE DO OSZACOWANIA WARTOŚCI ZAMÓWIENIA</w:t>
      </w:r>
    </w:p>
    <w:p w14:paraId="28B0962E" w14:textId="77777777" w:rsidR="00312A6A" w:rsidRPr="00C25B96" w:rsidRDefault="00312A6A" w:rsidP="00312A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44953F" w14:textId="77777777" w:rsidR="00312A6A" w:rsidRPr="00C25B96" w:rsidRDefault="00312A6A" w:rsidP="00312A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Zamawiający - </w:t>
      </w:r>
      <w:r w:rsidRPr="00C25B96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Wody Polskie </w:t>
      </w:r>
      <w:r w:rsidRPr="00C25B96">
        <w:rPr>
          <w:rFonts w:asciiTheme="minorHAnsi" w:hAnsiTheme="minorHAnsi" w:cstheme="minorHAnsi"/>
          <w:sz w:val="22"/>
          <w:szCs w:val="22"/>
        </w:rPr>
        <w:t xml:space="preserve">w Warszawie ul. Żelazna 59A, 00-848 Warszawa, </w:t>
      </w:r>
    </w:p>
    <w:p w14:paraId="197E2746" w14:textId="7268465D" w:rsidR="00312A6A" w:rsidRPr="00C25B96" w:rsidRDefault="00312A6A" w:rsidP="00312A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reprezentowane przez </w:t>
      </w:r>
      <w:r w:rsidRPr="00C25B96">
        <w:rPr>
          <w:rFonts w:asciiTheme="minorHAnsi" w:hAnsiTheme="minorHAnsi" w:cstheme="minorHAnsi"/>
          <w:b/>
          <w:bCs/>
          <w:sz w:val="22"/>
          <w:szCs w:val="22"/>
        </w:rPr>
        <w:t xml:space="preserve">Mirosława Kurz - Dyrektora Regionalnego Zarządu Gospodarki Wodnej </w:t>
      </w:r>
      <w:r w:rsidR="004C0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25B96">
        <w:rPr>
          <w:rFonts w:asciiTheme="minorHAnsi" w:hAnsiTheme="minorHAnsi" w:cstheme="minorHAnsi"/>
          <w:b/>
          <w:bCs/>
          <w:sz w:val="22"/>
          <w:szCs w:val="22"/>
        </w:rPr>
        <w:t>w Warszawie</w:t>
      </w:r>
      <w:r w:rsidRPr="00C25B96">
        <w:rPr>
          <w:rFonts w:asciiTheme="minorHAnsi" w:hAnsiTheme="minorHAnsi" w:cstheme="minorHAnsi"/>
          <w:sz w:val="22"/>
          <w:szCs w:val="22"/>
        </w:rPr>
        <w:t xml:space="preserve"> z siedzibą przy ulicy Zarzecze 13B, 03 -194 Warszawa</w:t>
      </w:r>
    </w:p>
    <w:p w14:paraId="17B563A0" w14:textId="1E1E904B" w:rsidR="00312A6A" w:rsidRPr="00C25B96" w:rsidRDefault="00312A6A" w:rsidP="00312A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B96">
        <w:rPr>
          <w:rFonts w:asciiTheme="minorHAnsi" w:hAnsiTheme="minorHAnsi" w:cstheme="minorHAnsi"/>
          <w:b/>
          <w:bCs/>
          <w:sz w:val="22"/>
          <w:szCs w:val="22"/>
        </w:rPr>
        <w:t>zaprasza</w:t>
      </w:r>
    </w:p>
    <w:p w14:paraId="7FA58D3D" w14:textId="04807A80" w:rsidR="00AE410C" w:rsidRPr="00C25B96" w:rsidRDefault="00312A6A" w:rsidP="00314DD2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>do złożenia formularza, zawierającego oszacowanie wartości zamówienia na:</w:t>
      </w:r>
    </w:p>
    <w:p w14:paraId="4FE82657" w14:textId="6373EEBA" w:rsidR="00314DD2" w:rsidRPr="00C25B96" w:rsidRDefault="00314DD2" w:rsidP="00314D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B96">
        <w:rPr>
          <w:rFonts w:asciiTheme="minorHAnsi" w:hAnsiTheme="minorHAnsi" w:cstheme="minorHAnsi"/>
          <w:b/>
          <w:bCs/>
          <w:sz w:val="22"/>
          <w:szCs w:val="22"/>
        </w:rPr>
        <w:t xml:space="preserve">USŁUGĘ </w:t>
      </w:r>
      <w:r w:rsidR="00FF6D2D" w:rsidRPr="00C25B96">
        <w:rPr>
          <w:rFonts w:asciiTheme="minorHAnsi" w:hAnsiTheme="minorHAnsi" w:cstheme="minorHAnsi"/>
          <w:b/>
          <w:bCs/>
          <w:sz w:val="22"/>
          <w:szCs w:val="22"/>
        </w:rPr>
        <w:t xml:space="preserve">KOMPLEKSOWEGO PRZYGOTOWANIA I PRZEPROWADZENIA JAKO PEŁNOMOCNIK ZLECENIODAWCY POSTĘPOWAŃ O UDZIELENIE ZAMÓWIENIA PUBLICZNEGO </w:t>
      </w:r>
    </w:p>
    <w:p w14:paraId="70FD0719" w14:textId="77777777" w:rsidR="004A1C50" w:rsidRPr="00C25B96" w:rsidRDefault="004A1C50" w:rsidP="00314DD2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088DBA" w14:textId="77777777" w:rsidR="00314DD2" w:rsidRPr="00C25B96" w:rsidRDefault="00314DD2" w:rsidP="00314DD2">
      <w:pPr>
        <w:pStyle w:val="Akapitzlist"/>
        <w:numPr>
          <w:ilvl w:val="0"/>
          <w:numId w:val="27"/>
        </w:numPr>
        <w:spacing w:before="0"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25B96">
        <w:rPr>
          <w:rFonts w:asciiTheme="minorHAnsi" w:hAnsiTheme="minorHAnsi" w:cstheme="minorHAnsi"/>
          <w:b/>
          <w:sz w:val="22"/>
          <w:szCs w:val="22"/>
        </w:rPr>
        <w:t>Zakres przewidzianego do oszacowania przedmiotu zamówienia:</w:t>
      </w:r>
      <w:r w:rsidRPr="00C25B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320E94" w14:textId="3611358E" w:rsidR="00314DD2" w:rsidRPr="00C25B96" w:rsidRDefault="00314DD2" w:rsidP="00C25B96">
      <w:pPr>
        <w:pStyle w:val="Akapitzlist"/>
        <w:spacing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25B96">
        <w:rPr>
          <w:rFonts w:asciiTheme="minorHAnsi" w:hAnsiTheme="minorHAnsi" w:cstheme="minorHAnsi"/>
          <w:bCs/>
          <w:sz w:val="22"/>
          <w:szCs w:val="22"/>
        </w:rPr>
        <w:t>został opisany w</w:t>
      </w:r>
      <w:r w:rsidR="00FF6D2D" w:rsidRPr="00C25B96">
        <w:rPr>
          <w:rFonts w:asciiTheme="minorHAnsi" w:hAnsiTheme="minorHAnsi" w:cstheme="minorHAnsi"/>
          <w:bCs/>
          <w:sz w:val="22"/>
          <w:szCs w:val="22"/>
        </w:rPr>
        <w:t xml:space="preserve"> wzorze umowy oraz</w:t>
      </w:r>
      <w:r w:rsidRPr="00C25B96">
        <w:rPr>
          <w:rFonts w:asciiTheme="minorHAnsi" w:hAnsiTheme="minorHAnsi" w:cstheme="minorHAnsi"/>
          <w:bCs/>
          <w:sz w:val="22"/>
          <w:szCs w:val="22"/>
        </w:rPr>
        <w:t xml:space="preserve"> Opisie przedmiotu zamówienia, stanowiącym załącznik</w:t>
      </w:r>
      <w:r w:rsidR="00FF6D2D" w:rsidRPr="00C25B96">
        <w:rPr>
          <w:rFonts w:asciiTheme="minorHAnsi" w:hAnsiTheme="minorHAnsi" w:cstheme="minorHAnsi"/>
          <w:bCs/>
          <w:sz w:val="22"/>
          <w:szCs w:val="22"/>
        </w:rPr>
        <w:t>i</w:t>
      </w:r>
      <w:r w:rsidRPr="00C25B96">
        <w:rPr>
          <w:rFonts w:asciiTheme="minorHAnsi" w:hAnsiTheme="minorHAnsi" w:cstheme="minorHAnsi"/>
          <w:bCs/>
          <w:sz w:val="22"/>
          <w:szCs w:val="22"/>
        </w:rPr>
        <w:t xml:space="preserve"> do niniejszego </w:t>
      </w:r>
      <w:r w:rsidR="004C0E83">
        <w:rPr>
          <w:rFonts w:asciiTheme="minorHAnsi" w:hAnsiTheme="minorHAnsi" w:cstheme="minorHAnsi"/>
          <w:bCs/>
          <w:sz w:val="22"/>
          <w:szCs w:val="22"/>
        </w:rPr>
        <w:t>zaproszenia</w:t>
      </w:r>
      <w:r w:rsidRPr="00C25B96">
        <w:rPr>
          <w:rFonts w:asciiTheme="minorHAnsi" w:hAnsiTheme="minorHAnsi" w:cstheme="minorHAnsi"/>
          <w:bCs/>
          <w:sz w:val="22"/>
          <w:szCs w:val="22"/>
        </w:rPr>
        <w:t>.</w:t>
      </w:r>
      <w:r w:rsidR="00FF6D2D" w:rsidRPr="00C25B96">
        <w:rPr>
          <w:rFonts w:asciiTheme="minorHAnsi" w:hAnsiTheme="minorHAnsi" w:cstheme="minorHAnsi"/>
          <w:bCs/>
          <w:sz w:val="22"/>
          <w:szCs w:val="22"/>
        </w:rPr>
        <w:t xml:space="preserve"> Zleceniodawca przewiduje zlecenie przygotowania i przeprowadzenia minimum </w:t>
      </w:r>
      <w:r w:rsidR="004C0E83">
        <w:rPr>
          <w:rFonts w:asciiTheme="minorHAnsi" w:hAnsiTheme="minorHAnsi" w:cstheme="minorHAnsi"/>
          <w:bCs/>
          <w:sz w:val="22"/>
          <w:szCs w:val="22"/>
        </w:rPr>
        <w:t xml:space="preserve">30 (150 części) </w:t>
      </w:r>
      <w:r w:rsidR="00FF6D2D" w:rsidRPr="00C25B96">
        <w:rPr>
          <w:rFonts w:asciiTheme="minorHAnsi" w:hAnsiTheme="minorHAnsi" w:cstheme="minorHAnsi"/>
          <w:bCs/>
          <w:sz w:val="22"/>
          <w:szCs w:val="22"/>
        </w:rPr>
        <w:t xml:space="preserve">postępowań o udzielenie zamówienia publicznego w trybie „unijnym” oraz </w:t>
      </w:r>
      <w:r w:rsidR="00C25B96" w:rsidRPr="00C25B96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 w:rsidR="004C0E83">
        <w:rPr>
          <w:rFonts w:asciiTheme="minorHAnsi" w:hAnsiTheme="minorHAnsi" w:cstheme="minorHAnsi"/>
          <w:bCs/>
          <w:sz w:val="22"/>
          <w:szCs w:val="22"/>
        </w:rPr>
        <w:t>25 (50 części)</w:t>
      </w:r>
      <w:r w:rsidR="00C25B96" w:rsidRPr="00C25B96">
        <w:rPr>
          <w:rFonts w:asciiTheme="minorHAnsi" w:hAnsiTheme="minorHAnsi" w:cstheme="minorHAnsi"/>
          <w:bCs/>
          <w:sz w:val="22"/>
          <w:szCs w:val="22"/>
        </w:rPr>
        <w:t xml:space="preserve"> postępowań w trybie poniżej „unijnego”.</w:t>
      </w:r>
      <w:r w:rsidR="00FF6D2D" w:rsidRPr="00C25B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3088CA" w14:textId="77777777" w:rsidR="004A1C50" w:rsidRPr="00C25B96" w:rsidRDefault="004A1C50" w:rsidP="00314DD2">
      <w:pPr>
        <w:pStyle w:val="Akapitzlist"/>
        <w:spacing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E17F2EB" w14:textId="77777777" w:rsidR="00314DD2" w:rsidRPr="00C25B96" w:rsidRDefault="00314DD2" w:rsidP="00314DD2">
      <w:pPr>
        <w:pStyle w:val="Akapitzlist"/>
        <w:numPr>
          <w:ilvl w:val="0"/>
          <w:numId w:val="27"/>
        </w:numPr>
        <w:spacing w:before="0"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25B96">
        <w:rPr>
          <w:rFonts w:asciiTheme="minorHAnsi" w:hAnsiTheme="minorHAnsi" w:cstheme="minorHAnsi"/>
          <w:b/>
          <w:sz w:val="22"/>
          <w:szCs w:val="22"/>
        </w:rPr>
        <w:t xml:space="preserve">Miejsce i termin złożenia oszacowania wartości zamówienia: </w:t>
      </w:r>
    </w:p>
    <w:p w14:paraId="06E4C232" w14:textId="7ECD1D45" w:rsidR="00314DD2" w:rsidRPr="00C25B96" w:rsidRDefault="00314DD2" w:rsidP="004A1C50">
      <w:pPr>
        <w:pStyle w:val="Akapitzlis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Oszacowanie wartości zamówienia prosimy przekazać w formie skanu podpisanego </w:t>
      </w:r>
      <w:r w:rsidR="004A1C50" w:rsidRPr="00C25B96">
        <w:rPr>
          <w:rFonts w:asciiTheme="minorHAnsi" w:hAnsiTheme="minorHAnsi" w:cstheme="minorHAnsi"/>
          <w:i/>
          <w:iCs/>
          <w:sz w:val="22"/>
          <w:szCs w:val="22"/>
        </w:rPr>
        <w:t>Formularza ofertowego</w:t>
      </w:r>
      <w:r w:rsidRPr="00C25B96">
        <w:rPr>
          <w:rFonts w:asciiTheme="minorHAnsi" w:hAnsiTheme="minorHAnsi" w:cstheme="minorHAnsi"/>
          <w:sz w:val="22"/>
          <w:szCs w:val="22"/>
        </w:rPr>
        <w:t xml:space="preserve">, stanowiącego załącznik nr </w:t>
      </w:r>
      <w:r w:rsidR="00FF6D2D" w:rsidRPr="00C25B96">
        <w:rPr>
          <w:rFonts w:asciiTheme="minorHAnsi" w:hAnsiTheme="minorHAnsi" w:cstheme="minorHAnsi"/>
          <w:sz w:val="22"/>
          <w:szCs w:val="22"/>
        </w:rPr>
        <w:t>3</w:t>
      </w:r>
      <w:r w:rsidRPr="00C25B96">
        <w:rPr>
          <w:rFonts w:asciiTheme="minorHAnsi" w:hAnsiTheme="minorHAnsi" w:cstheme="minorHAnsi"/>
          <w:sz w:val="22"/>
          <w:szCs w:val="22"/>
        </w:rPr>
        <w:t xml:space="preserve"> do niniejszego Zaproszenia, do dnia </w:t>
      </w:r>
      <w:r w:rsidR="004A1C50" w:rsidRPr="00C25B96">
        <w:rPr>
          <w:rFonts w:asciiTheme="minorHAnsi" w:hAnsiTheme="minorHAnsi" w:cstheme="minorHAnsi"/>
          <w:sz w:val="22"/>
          <w:szCs w:val="22"/>
        </w:rPr>
        <w:br/>
      </w:r>
      <w:r w:rsidR="004C0E83">
        <w:rPr>
          <w:rFonts w:asciiTheme="minorHAnsi" w:hAnsiTheme="minorHAnsi" w:cstheme="minorHAnsi"/>
          <w:sz w:val="22"/>
          <w:szCs w:val="22"/>
        </w:rPr>
        <w:t>2</w:t>
      </w:r>
      <w:r w:rsidR="00D202DF">
        <w:rPr>
          <w:rFonts w:asciiTheme="minorHAnsi" w:hAnsiTheme="minorHAnsi" w:cstheme="minorHAnsi"/>
          <w:sz w:val="22"/>
          <w:szCs w:val="22"/>
        </w:rPr>
        <w:t>0</w:t>
      </w:r>
      <w:r w:rsidR="004A1C50" w:rsidRPr="00C25B96">
        <w:rPr>
          <w:rFonts w:asciiTheme="minorHAnsi" w:hAnsiTheme="minorHAnsi" w:cstheme="minorHAnsi"/>
          <w:sz w:val="22"/>
          <w:szCs w:val="22"/>
        </w:rPr>
        <w:t xml:space="preserve"> </w:t>
      </w:r>
      <w:r w:rsidR="00FF6D2D" w:rsidRPr="00C25B96">
        <w:rPr>
          <w:rFonts w:asciiTheme="minorHAnsi" w:hAnsiTheme="minorHAnsi" w:cstheme="minorHAnsi"/>
          <w:sz w:val="22"/>
          <w:szCs w:val="22"/>
        </w:rPr>
        <w:t>czerwca</w:t>
      </w:r>
      <w:r w:rsidRPr="00C25B96">
        <w:rPr>
          <w:rFonts w:asciiTheme="minorHAnsi" w:hAnsiTheme="minorHAnsi" w:cstheme="minorHAnsi"/>
          <w:sz w:val="22"/>
          <w:szCs w:val="22"/>
        </w:rPr>
        <w:t xml:space="preserve"> 202</w:t>
      </w:r>
      <w:r w:rsidR="004A1C50" w:rsidRPr="00C25B96">
        <w:rPr>
          <w:rFonts w:asciiTheme="minorHAnsi" w:hAnsiTheme="minorHAnsi" w:cstheme="minorHAnsi"/>
          <w:sz w:val="22"/>
          <w:szCs w:val="22"/>
        </w:rPr>
        <w:t>2</w:t>
      </w:r>
      <w:r w:rsidRPr="00C25B96">
        <w:rPr>
          <w:rFonts w:asciiTheme="minorHAnsi" w:hAnsiTheme="minorHAnsi" w:cstheme="minorHAnsi"/>
          <w:sz w:val="22"/>
          <w:szCs w:val="22"/>
        </w:rPr>
        <w:t xml:space="preserve"> r. do godz. 1</w:t>
      </w:r>
      <w:r w:rsidR="004A1C50" w:rsidRPr="00C25B96">
        <w:rPr>
          <w:rFonts w:asciiTheme="minorHAnsi" w:hAnsiTheme="minorHAnsi" w:cstheme="minorHAnsi"/>
          <w:sz w:val="22"/>
          <w:szCs w:val="22"/>
        </w:rPr>
        <w:t>5</w:t>
      </w:r>
      <w:r w:rsidRPr="00C25B96">
        <w:rPr>
          <w:rFonts w:asciiTheme="minorHAnsi" w:hAnsiTheme="minorHAnsi" w:cstheme="minorHAnsi"/>
          <w:sz w:val="22"/>
          <w:szCs w:val="22"/>
        </w:rPr>
        <w:t xml:space="preserve">:00, za pośrednictwem poczty elektronicznej na adres: </w:t>
      </w:r>
      <w:hyperlink r:id="rId8" w:history="1">
        <w:r w:rsidRPr="00C25B96">
          <w:rPr>
            <w:rStyle w:val="Hipercze"/>
            <w:rFonts w:asciiTheme="minorHAnsi" w:hAnsiTheme="minorHAnsi" w:cstheme="minorHAnsi"/>
            <w:sz w:val="22"/>
            <w:szCs w:val="22"/>
          </w:rPr>
          <w:t>natalia.krzyzewska@wody.gov.pl</w:t>
        </w:r>
      </w:hyperlink>
      <w:r w:rsidR="005C0013" w:rsidRPr="00C25B96">
        <w:rPr>
          <w:rFonts w:asciiTheme="minorHAnsi" w:hAnsiTheme="minorHAnsi" w:cstheme="minorHAnsi"/>
          <w:sz w:val="22"/>
          <w:szCs w:val="22"/>
        </w:rPr>
        <w:t>.</w:t>
      </w:r>
    </w:p>
    <w:p w14:paraId="491D53E9" w14:textId="77777777" w:rsidR="004A1C50" w:rsidRPr="00C25B96" w:rsidRDefault="004A1C50" w:rsidP="004A1C50">
      <w:pPr>
        <w:pStyle w:val="Akapitzlist"/>
        <w:spacing w:after="120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10FAA3B3" w14:textId="5A823427" w:rsidR="00314DD2" w:rsidRPr="00C25B96" w:rsidRDefault="00314DD2" w:rsidP="00314DD2">
      <w:pPr>
        <w:pStyle w:val="Akapitzlist"/>
        <w:numPr>
          <w:ilvl w:val="0"/>
          <w:numId w:val="27"/>
        </w:numPr>
        <w:spacing w:before="0"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25B96">
        <w:rPr>
          <w:rFonts w:asciiTheme="minorHAnsi" w:hAnsiTheme="minorHAnsi" w:cstheme="minorHAnsi"/>
          <w:b/>
          <w:sz w:val="22"/>
          <w:szCs w:val="22"/>
        </w:rPr>
        <w:t xml:space="preserve">Osobami uprawnionymi do kontaktów i udzielania wyjaśnień dotyczących ww. oszacowania jest: </w:t>
      </w:r>
    </w:p>
    <w:p w14:paraId="7A66D1F5" w14:textId="5E116F10" w:rsidR="00314DD2" w:rsidRPr="00C25B96" w:rsidRDefault="00314DD2" w:rsidP="005C0013">
      <w:pPr>
        <w:pStyle w:val="Default"/>
        <w:numPr>
          <w:ilvl w:val="0"/>
          <w:numId w:val="28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Natalia Krzyżewska (e-mail: </w:t>
      </w:r>
      <w:hyperlink r:id="rId9" w:history="1">
        <w:r w:rsidR="004A1C50" w:rsidRPr="00C25B96">
          <w:rPr>
            <w:rStyle w:val="Hipercze"/>
            <w:rFonts w:asciiTheme="minorHAnsi" w:hAnsiTheme="minorHAnsi" w:cstheme="minorHAnsi"/>
            <w:sz w:val="22"/>
            <w:szCs w:val="22"/>
          </w:rPr>
          <w:t>Natalia.Krzyzewska@wody.gov.pl</w:t>
        </w:r>
      </w:hyperlink>
      <w:r w:rsidRPr="00C25B96">
        <w:rPr>
          <w:rFonts w:asciiTheme="minorHAnsi" w:hAnsiTheme="minorHAnsi" w:cstheme="minorHAnsi"/>
          <w:sz w:val="22"/>
          <w:szCs w:val="22"/>
        </w:rPr>
        <w:t>, tel. +48 22 587 02 80)</w:t>
      </w:r>
    </w:p>
    <w:p w14:paraId="0C943498" w14:textId="3F6B5F3C" w:rsidR="004A1C50" w:rsidRPr="00C25B96" w:rsidRDefault="004A1C50" w:rsidP="005C0013">
      <w:pPr>
        <w:pStyle w:val="Default"/>
        <w:numPr>
          <w:ilvl w:val="0"/>
          <w:numId w:val="28"/>
        </w:numPr>
        <w:ind w:left="851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C25B96">
        <w:rPr>
          <w:rFonts w:asciiTheme="minorHAnsi" w:hAnsiTheme="minorHAnsi" w:cstheme="minorHAnsi"/>
          <w:sz w:val="22"/>
          <w:szCs w:val="22"/>
          <w:lang w:val="en-US"/>
        </w:rPr>
        <w:t xml:space="preserve">Tomasz Wujek (e-mail: </w:t>
      </w:r>
      <w:hyperlink r:id="rId10" w:history="1">
        <w:r w:rsidRPr="00C25B96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Tomasz.Wujek@wody.gov.pl</w:t>
        </w:r>
      </w:hyperlink>
      <w:r w:rsidRPr="00C25B96">
        <w:rPr>
          <w:rFonts w:asciiTheme="minorHAnsi" w:hAnsiTheme="minorHAnsi" w:cstheme="minorHAnsi"/>
          <w:sz w:val="22"/>
          <w:szCs w:val="22"/>
          <w:lang w:val="en-US"/>
        </w:rPr>
        <w:t>, tel. +48 602 395 454)</w:t>
      </w:r>
    </w:p>
    <w:p w14:paraId="195EA91B" w14:textId="536B076B" w:rsidR="004A1C50" w:rsidRPr="00C25B96" w:rsidRDefault="004A1C50" w:rsidP="004A1C50">
      <w:pPr>
        <w:spacing w:after="1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BA67E69" w14:textId="47E078BC" w:rsidR="00C25B96" w:rsidRDefault="00C25B96" w:rsidP="004A1C50">
      <w:pPr>
        <w:spacing w:after="1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9849B38" w14:textId="3F435B6E" w:rsidR="00C25B96" w:rsidRDefault="00C25B96" w:rsidP="004A1C50">
      <w:pPr>
        <w:spacing w:after="1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0E3BE52" w14:textId="77777777" w:rsidR="00C25B96" w:rsidRPr="00C25B96" w:rsidRDefault="00C25B96" w:rsidP="004A1C50">
      <w:pPr>
        <w:spacing w:after="1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EA248D3" w14:textId="77777777" w:rsidR="004A1C50" w:rsidRPr="00C25B96" w:rsidRDefault="004A1C50" w:rsidP="004A1C50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5B96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załączników:</w:t>
      </w:r>
    </w:p>
    <w:p w14:paraId="62D0A9B5" w14:textId="3B63E321" w:rsidR="004A1C50" w:rsidRPr="00C25B96" w:rsidRDefault="004A1C50" w:rsidP="004A1C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C0E83">
        <w:rPr>
          <w:rFonts w:asciiTheme="minorHAnsi" w:hAnsiTheme="minorHAnsi" w:cstheme="minorHAnsi"/>
          <w:sz w:val="22"/>
          <w:szCs w:val="22"/>
        </w:rPr>
        <w:t>1</w:t>
      </w:r>
      <w:r w:rsidRPr="00C25B96">
        <w:rPr>
          <w:rFonts w:asciiTheme="minorHAnsi" w:hAnsiTheme="minorHAnsi" w:cstheme="minorHAnsi"/>
          <w:sz w:val="22"/>
          <w:szCs w:val="22"/>
        </w:rPr>
        <w:t xml:space="preserve"> – </w:t>
      </w:r>
      <w:r w:rsidR="00FF6D2D" w:rsidRPr="00C25B96">
        <w:rPr>
          <w:rFonts w:asciiTheme="minorHAnsi" w:hAnsiTheme="minorHAnsi" w:cstheme="minorHAnsi"/>
          <w:sz w:val="22"/>
          <w:szCs w:val="22"/>
        </w:rPr>
        <w:t>Wzór umowy</w:t>
      </w:r>
    </w:p>
    <w:p w14:paraId="20AF8E80" w14:textId="4FBE6839" w:rsidR="00FF6D2D" w:rsidRPr="00C25B96" w:rsidRDefault="00FF6D2D" w:rsidP="004A1C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C0E83">
        <w:rPr>
          <w:rFonts w:asciiTheme="minorHAnsi" w:hAnsiTheme="minorHAnsi" w:cstheme="minorHAnsi"/>
          <w:sz w:val="22"/>
          <w:szCs w:val="22"/>
        </w:rPr>
        <w:t>2</w:t>
      </w:r>
      <w:r w:rsidRPr="00C25B96">
        <w:rPr>
          <w:rFonts w:asciiTheme="minorHAnsi" w:hAnsiTheme="minorHAnsi" w:cstheme="minorHAnsi"/>
          <w:sz w:val="22"/>
          <w:szCs w:val="22"/>
        </w:rPr>
        <w:t xml:space="preserve"> – Opis przedmiotu zamówienia</w:t>
      </w:r>
    </w:p>
    <w:p w14:paraId="252269CD" w14:textId="69203BD7" w:rsidR="00314DD2" w:rsidRPr="00C25B96" w:rsidRDefault="004A1C50" w:rsidP="005C0013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C25B9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C0E83">
        <w:rPr>
          <w:rFonts w:asciiTheme="minorHAnsi" w:hAnsiTheme="minorHAnsi" w:cstheme="minorHAnsi"/>
          <w:sz w:val="22"/>
          <w:szCs w:val="22"/>
        </w:rPr>
        <w:t>3</w:t>
      </w:r>
      <w:r w:rsidRPr="00C25B96">
        <w:rPr>
          <w:rFonts w:asciiTheme="minorHAnsi" w:hAnsiTheme="minorHAnsi" w:cstheme="minorHAnsi"/>
          <w:sz w:val="22"/>
          <w:szCs w:val="22"/>
        </w:rPr>
        <w:t xml:space="preserve"> – Formularz ofertowy</w:t>
      </w:r>
    </w:p>
    <w:sectPr w:rsidR="00314DD2" w:rsidRPr="00C25B96" w:rsidSect="00195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0B1F" w14:textId="77777777" w:rsidR="006E7ED7" w:rsidRDefault="006E7ED7" w:rsidP="00BA6736">
      <w:r>
        <w:separator/>
      </w:r>
    </w:p>
  </w:endnote>
  <w:endnote w:type="continuationSeparator" w:id="0">
    <w:p w14:paraId="345D2C4E" w14:textId="77777777" w:rsidR="006E7ED7" w:rsidRDefault="006E7ED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1B8AF8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332A36C" w14:textId="77777777" w:rsidR="003E6E3D" w:rsidRDefault="003E6E3D" w:rsidP="003E6E3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Zastępca Dyrektora ds. Powodzi i Suszy</w:t>
          </w:r>
        </w:p>
        <w:p w14:paraId="08B42F4B" w14:textId="77777777" w:rsidR="003E6E3D" w:rsidRPr="003F0C6D" w:rsidRDefault="003E6E3D" w:rsidP="003E6E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387078C" w14:textId="77777777" w:rsidR="003E6E3D" w:rsidRPr="00E17232" w:rsidRDefault="003E6E3D" w:rsidP="003E6E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6E393B48" w14:textId="77777777" w:rsidR="003E6E3D" w:rsidRPr="009768F8" w:rsidRDefault="003E6E3D" w:rsidP="003E6E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68F8">
            <w:rPr>
              <w:rFonts w:ascii="Lato" w:hAnsi="Lato"/>
              <w:color w:val="195F8A"/>
              <w:sz w:val="18"/>
              <w:szCs w:val="18"/>
            </w:rPr>
            <w:t>ul. Zarzecze 13 B, 03-194 Warszawa</w:t>
          </w:r>
        </w:p>
        <w:p w14:paraId="24A4268E" w14:textId="77777777" w:rsidR="00C130EE" w:rsidRPr="00BC24D0" w:rsidRDefault="003E6E3D" w:rsidP="003E6E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C24D0">
            <w:rPr>
              <w:rFonts w:ascii="Lato" w:hAnsi="Lato"/>
              <w:color w:val="195F8A"/>
              <w:sz w:val="18"/>
              <w:szCs w:val="18"/>
            </w:rPr>
            <w:t>tel.: +48 22 58 70 211 | faks: +48 22 58 70 202 | e-mail: warszawa@wody.gov.pl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867D08E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533978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11A4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C71F" w14:textId="77777777" w:rsidR="006E7ED7" w:rsidRDefault="006E7ED7" w:rsidP="00BA6736">
      <w:r>
        <w:separator/>
      </w:r>
    </w:p>
  </w:footnote>
  <w:footnote w:type="continuationSeparator" w:id="0">
    <w:p w14:paraId="56853C68" w14:textId="77777777" w:rsidR="006E7ED7" w:rsidRDefault="006E7ED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6EF2" w14:textId="77777777" w:rsidR="0044662E" w:rsidRDefault="0044662E" w:rsidP="000B20D3">
    <w:pPr>
      <w:pStyle w:val="Nagwek"/>
      <w:spacing w:before="0" w:after="0"/>
    </w:pPr>
  </w:p>
  <w:p w14:paraId="70A0189F" w14:textId="77777777" w:rsidR="0044662E" w:rsidRDefault="0044662E" w:rsidP="000B20D3">
    <w:pPr>
      <w:pStyle w:val="Nagwek"/>
      <w:spacing w:before="0" w:after="0"/>
    </w:pPr>
  </w:p>
  <w:p w14:paraId="48DD7C6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05A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51E4548" wp14:editId="0554CC4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7pt;height:19.7pt" o:bullet="t">
        <v:imagedata r:id="rId1" o:title="bulet_green"/>
      </v:shape>
    </w:pict>
  </w:numPicBullet>
  <w:abstractNum w:abstractNumId="0" w15:restartNumberingAfterBreak="0">
    <w:nsid w:val="103738EC"/>
    <w:multiLevelType w:val="hybridMultilevel"/>
    <w:tmpl w:val="5248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136"/>
    <w:multiLevelType w:val="hybridMultilevel"/>
    <w:tmpl w:val="EA928620"/>
    <w:lvl w:ilvl="0" w:tplc="E244CA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6A40B0"/>
    <w:multiLevelType w:val="hybridMultilevel"/>
    <w:tmpl w:val="067AD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F22276"/>
    <w:multiLevelType w:val="hybridMultilevel"/>
    <w:tmpl w:val="F53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868"/>
    <w:multiLevelType w:val="hybridMultilevel"/>
    <w:tmpl w:val="396649A2"/>
    <w:lvl w:ilvl="0" w:tplc="7598B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3AB"/>
    <w:multiLevelType w:val="hybridMultilevel"/>
    <w:tmpl w:val="9ABCB0AE"/>
    <w:lvl w:ilvl="0" w:tplc="9942F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511D8"/>
    <w:multiLevelType w:val="hybridMultilevel"/>
    <w:tmpl w:val="7E3A087C"/>
    <w:lvl w:ilvl="0" w:tplc="43CC7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42D60"/>
    <w:multiLevelType w:val="hybridMultilevel"/>
    <w:tmpl w:val="F53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F56173D"/>
    <w:multiLevelType w:val="hybridMultilevel"/>
    <w:tmpl w:val="A808A942"/>
    <w:lvl w:ilvl="0" w:tplc="72605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BA440D"/>
    <w:multiLevelType w:val="hybridMultilevel"/>
    <w:tmpl w:val="334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6C0788"/>
    <w:multiLevelType w:val="hybridMultilevel"/>
    <w:tmpl w:val="A72A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1112"/>
    <w:multiLevelType w:val="hybridMultilevel"/>
    <w:tmpl w:val="F63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2C6E"/>
    <w:multiLevelType w:val="hybridMultilevel"/>
    <w:tmpl w:val="5E94BA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877172"/>
    <w:multiLevelType w:val="hybridMultilevel"/>
    <w:tmpl w:val="6D54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0B2A"/>
    <w:multiLevelType w:val="hybridMultilevel"/>
    <w:tmpl w:val="5F54B4E6"/>
    <w:lvl w:ilvl="0" w:tplc="5A4EB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B16F08"/>
    <w:multiLevelType w:val="hybridMultilevel"/>
    <w:tmpl w:val="334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C081C"/>
    <w:multiLevelType w:val="hybridMultilevel"/>
    <w:tmpl w:val="A6361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6" w15:restartNumberingAfterBreak="0">
    <w:nsid w:val="7A6A191B"/>
    <w:multiLevelType w:val="hybridMultilevel"/>
    <w:tmpl w:val="EF4C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300E7"/>
    <w:multiLevelType w:val="hybridMultilevel"/>
    <w:tmpl w:val="C2CA4D10"/>
    <w:lvl w:ilvl="0" w:tplc="526C5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2446001">
    <w:abstractNumId w:val="4"/>
  </w:num>
  <w:num w:numId="2" w16cid:durableId="352725984">
    <w:abstractNumId w:val="15"/>
  </w:num>
  <w:num w:numId="3" w16cid:durableId="70733849">
    <w:abstractNumId w:val="16"/>
  </w:num>
  <w:num w:numId="4" w16cid:durableId="971397628">
    <w:abstractNumId w:val="25"/>
  </w:num>
  <w:num w:numId="5" w16cid:durableId="472795896">
    <w:abstractNumId w:val="3"/>
  </w:num>
  <w:num w:numId="6" w16cid:durableId="186211472">
    <w:abstractNumId w:val="7"/>
  </w:num>
  <w:num w:numId="7" w16cid:durableId="132866018">
    <w:abstractNumId w:val="8"/>
  </w:num>
  <w:num w:numId="8" w16cid:durableId="1058817213">
    <w:abstractNumId w:val="12"/>
  </w:num>
  <w:num w:numId="9" w16cid:durableId="1869758187">
    <w:abstractNumId w:val="0"/>
  </w:num>
  <w:num w:numId="10" w16cid:durableId="201983221">
    <w:abstractNumId w:val="1"/>
  </w:num>
  <w:num w:numId="11" w16cid:durableId="106169046">
    <w:abstractNumId w:val="27"/>
  </w:num>
  <w:num w:numId="12" w16cid:durableId="1834292722">
    <w:abstractNumId w:val="19"/>
  </w:num>
  <w:num w:numId="13" w16cid:durableId="365179954">
    <w:abstractNumId w:val="10"/>
  </w:num>
  <w:num w:numId="14" w16cid:durableId="1498840490">
    <w:abstractNumId w:val="18"/>
  </w:num>
  <w:num w:numId="15" w16cid:durableId="199710700">
    <w:abstractNumId w:val="6"/>
  </w:num>
  <w:num w:numId="16" w16cid:durableId="1655525207">
    <w:abstractNumId w:val="20"/>
  </w:num>
  <w:num w:numId="17" w16cid:durableId="682130859">
    <w:abstractNumId w:val="22"/>
  </w:num>
  <w:num w:numId="18" w16cid:durableId="1895848149">
    <w:abstractNumId w:val="2"/>
  </w:num>
  <w:num w:numId="19" w16cid:durableId="482548889">
    <w:abstractNumId w:val="5"/>
  </w:num>
  <w:num w:numId="20" w16cid:durableId="860893479">
    <w:abstractNumId w:val="11"/>
  </w:num>
  <w:num w:numId="21" w16cid:durableId="298339392">
    <w:abstractNumId w:val="21"/>
  </w:num>
  <w:num w:numId="22" w16cid:durableId="731928269">
    <w:abstractNumId w:val="13"/>
  </w:num>
  <w:num w:numId="23" w16cid:durableId="1641962287">
    <w:abstractNumId w:val="9"/>
  </w:num>
  <w:num w:numId="24" w16cid:durableId="26953410">
    <w:abstractNumId w:val="26"/>
  </w:num>
  <w:num w:numId="25" w16cid:durableId="152725303">
    <w:abstractNumId w:val="14"/>
  </w:num>
  <w:num w:numId="26" w16cid:durableId="138622423">
    <w:abstractNumId w:val="23"/>
  </w:num>
  <w:num w:numId="27" w16cid:durableId="1873106293">
    <w:abstractNumId w:val="17"/>
  </w:num>
  <w:num w:numId="28" w16cid:durableId="190768994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2E"/>
    <w:rsid w:val="00002C51"/>
    <w:rsid w:val="00003C78"/>
    <w:rsid w:val="00024D9F"/>
    <w:rsid w:val="00025D43"/>
    <w:rsid w:val="00025E02"/>
    <w:rsid w:val="000417EB"/>
    <w:rsid w:val="0004419F"/>
    <w:rsid w:val="00047303"/>
    <w:rsid w:val="00051323"/>
    <w:rsid w:val="00054049"/>
    <w:rsid w:val="0005743E"/>
    <w:rsid w:val="00060941"/>
    <w:rsid w:val="00060DDC"/>
    <w:rsid w:val="000652D9"/>
    <w:rsid w:val="00075719"/>
    <w:rsid w:val="000905F8"/>
    <w:rsid w:val="00090E4D"/>
    <w:rsid w:val="00094DAB"/>
    <w:rsid w:val="00096A18"/>
    <w:rsid w:val="000A40D2"/>
    <w:rsid w:val="000A7F9E"/>
    <w:rsid w:val="000B20D3"/>
    <w:rsid w:val="000B2AFD"/>
    <w:rsid w:val="000B7446"/>
    <w:rsid w:val="000D0DE8"/>
    <w:rsid w:val="000D2DF2"/>
    <w:rsid w:val="000E4424"/>
    <w:rsid w:val="000E5BBA"/>
    <w:rsid w:val="000E5BD3"/>
    <w:rsid w:val="000E6223"/>
    <w:rsid w:val="000E6B96"/>
    <w:rsid w:val="000E6E68"/>
    <w:rsid w:val="000E7632"/>
    <w:rsid w:val="000F7EAF"/>
    <w:rsid w:val="0010437A"/>
    <w:rsid w:val="00104C5B"/>
    <w:rsid w:val="0010517E"/>
    <w:rsid w:val="001051FF"/>
    <w:rsid w:val="001264BA"/>
    <w:rsid w:val="00126A72"/>
    <w:rsid w:val="00131BC2"/>
    <w:rsid w:val="00132B03"/>
    <w:rsid w:val="00135809"/>
    <w:rsid w:val="00136D7E"/>
    <w:rsid w:val="001446B4"/>
    <w:rsid w:val="001470E8"/>
    <w:rsid w:val="00170EAE"/>
    <w:rsid w:val="00185E39"/>
    <w:rsid w:val="001879ED"/>
    <w:rsid w:val="00190C02"/>
    <w:rsid w:val="00193EAB"/>
    <w:rsid w:val="00195AEC"/>
    <w:rsid w:val="001C5CCD"/>
    <w:rsid w:val="001C771B"/>
    <w:rsid w:val="001D421E"/>
    <w:rsid w:val="001D52FB"/>
    <w:rsid w:val="001E309F"/>
    <w:rsid w:val="001F1B2B"/>
    <w:rsid w:val="001F72D8"/>
    <w:rsid w:val="00211D2C"/>
    <w:rsid w:val="00213B7C"/>
    <w:rsid w:val="002219B6"/>
    <w:rsid w:val="0022361F"/>
    <w:rsid w:val="00224968"/>
    <w:rsid w:val="00225731"/>
    <w:rsid w:val="00227178"/>
    <w:rsid w:val="00236BFF"/>
    <w:rsid w:val="00246960"/>
    <w:rsid w:val="00250DEC"/>
    <w:rsid w:val="002515D1"/>
    <w:rsid w:val="00254A6C"/>
    <w:rsid w:val="00263A44"/>
    <w:rsid w:val="00270C43"/>
    <w:rsid w:val="00272099"/>
    <w:rsid w:val="00275014"/>
    <w:rsid w:val="00283C45"/>
    <w:rsid w:val="00284886"/>
    <w:rsid w:val="00285EC3"/>
    <w:rsid w:val="002866C9"/>
    <w:rsid w:val="00286C27"/>
    <w:rsid w:val="002871DA"/>
    <w:rsid w:val="00294384"/>
    <w:rsid w:val="002958C5"/>
    <w:rsid w:val="00297F99"/>
    <w:rsid w:val="002A4A14"/>
    <w:rsid w:val="002A5B20"/>
    <w:rsid w:val="002B6A92"/>
    <w:rsid w:val="002C2C5B"/>
    <w:rsid w:val="002C471B"/>
    <w:rsid w:val="002C68D9"/>
    <w:rsid w:val="002E2446"/>
    <w:rsid w:val="002F2926"/>
    <w:rsid w:val="00310EFB"/>
    <w:rsid w:val="00312A6A"/>
    <w:rsid w:val="00314DD2"/>
    <w:rsid w:val="00316727"/>
    <w:rsid w:val="00323D3A"/>
    <w:rsid w:val="003260A2"/>
    <w:rsid w:val="003277A4"/>
    <w:rsid w:val="00330F37"/>
    <w:rsid w:val="00331B30"/>
    <w:rsid w:val="00343710"/>
    <w:rsid w:val="003439A9"/>
    <w:rsid w:val="00344D86"/>
    <w:rsid w:val="003520C2"/>
    <w:rsid w:val="0036305C"/>
    <w:rsid w:val="00364775"/>
    <w:rsid w:val="00364FC0"/>
    <w:rsid w:val="0037393F"/>
    <w:rsid w:val="0037424F"/>
    <w:rsid w:val="00377C80"/>
    <w:rsid w:val="0038159E"/>
    <w:rsid w:val="003876B6"/>
    <w:rsid w:val="0039140D"/>
    <w:rsid w:val="003931C3"/>
    <w:rsid w:val="003A1769"/>
    <w:rsid w:val="003A4160"/>
    <w:rsid w:val="003A5153"/>
    <w:rsid w:val="003B0619"/>
    <w:rsid w:val="003B3FC5"/>
    <w:rsid w:val="003C220E"/>
    <w:rsid w:val="003D339D"/>
    <w:rsid w:val="003E5BDC"/>
    <w:rsid w:val="003E6AAF"/>
    <w:rsid w:val="003E6E3D"/>
    <w:rsid w:val="003E7670"/>
    <w:rsid w:val="003F0C6D"/>
    <w:rsid w:val="003F1EB4"/>
    <w:rsid w:val="003F3358"/>
    <w:rsid w:val="003F60CE"/>
    <w:rsid w:val="003F66F0"/>
    <w:rsid w:val="00414DA6"/>
    <w:rsid w:val="00422832"/>
    <w:rsid w:val="004246ED"/>
    <w:rsid w:val="00424D9F"/>
    <w:rsid w:val="004345DD"/>
    <w:rsid w:val="004439EF"/>
    <w:rsid w:val="0044662E"/>
    <w:rsid w:val="00451E6E"/>
    <w:rsid w:val="004575BB"/>
    <w:rsid w:val="004635BC"/>
    <w:rsid w:val="00464A66"/>
    <w:rsid w:val="004669AA"/>
    <w:rsid w:val="00467013"/>
    <w:rsid w:val="004806F0"/>
    <w:rsid w:val="00481B2A"/>
    <w:rsid w:val="004845B0"/>
    <w:rsid w:val="00487092"/>
    <w:rsid w:val="00496CC3"/>
    <w:rsid w:val="004A0F9C"/>
    <w:rsid w:val="004A1542"/>
    <w:rsid w:val="004A1C50"/>
    <w:rsid w:val="004A6980"/>
    <w:rsid w:val="004A6F47"/>
    <w:rsid w:val="004A7945"/>
    <w:rsid w:val="004A7D08"/>
    <w:rsid w:val="004B0529"/>
    <w:rsid w:val="004B1790"/>
    <w:rsid w:val="004C03D8"/>
    <w:rsid w:val="004C0E83"/>
    <w:rsid w:val="004D12EF"/>
    <w:rsid w:val="004E3975"/>
    <w:rsid w:val="004F1370"/>
    <w:rsid w:val="004F50EA"/>
    <w:rsid w:val="00502CAF"/>
    <w:rsid w:val="0050570C"/>
    <w:rsid w:val="00514C54"/>
    <w:rsid w:val="00522862"/>
    <w:rsid w:val="0052309E"/>
    <w:rsid w:val="005244E1"/>
    <w:rsid w:val="00527AB7"/>
    <w:rsid w:val="005309DF"/>
    <w:rsid w:val="005317E4"/>
    <w:rsid w:val="00540732"/>
    <w:rsid w:val="00543D0A"/>
    <w:rsid w:val="00554B24"/>
    <w:rsid w:val="00571DDF"/>
    <w:rsid w:val="005732FD"/>
    <w:rsid w:val="00574457"/>
    <w:rsid w:val="00575BD8"/>
    <w:rsid w:val="005775BD"/>
    <w:rsid w:val="005842F6"/>
    <w:rsid w:val="00584F09"/>
    <w:rsid w:val="00591619"/>
    <w:rsid w:val="005A0398"/>
    <w:rsid w:val="005A10D4"/>
    <w:rsid w:val="005B1FE5"/>
    <w:rsid w:val="005B3603"/>
    <w:rsid w:val="005B57C5"/>
    <w:rsid w:val="005C0013"/>
    <w:rsid w:val="005C34B5"/>
    <w:rsid w:val="005C549C"/>
    <w:rsid w:val="005D1499"/>
    <w:rsid w:val="005E1916"/>
    <w:rsid w:val="005F0258"/>
    <w:rsid w:val="005F072B"/>
    <w:rsid w:val="005F47A2"/>
    <w:rsid w:val="00603396"/>
    <w:rsid w:val="0062045D"/>
    <w:rsid w:val="00622FAA"/>
    <w:rsid w:val="00623313"/>
    <w:rsid w:val="0062384A"/>
    <w:rsid w:val="00634396"/>
    <w:rsid w:val="006366A2"/>
    <w:rsid w:val="0063769B"/>
    <w:rsid w:val="00641C5A"/>
    <w:rsid w:val="00643928"/>
    <w:rsid w:val="006449E7"/>
    <w:rsid w:val="00650B38"/>
    <w:rsid w:val="00654E8C"/>
    <w:rsid w:val="006557BD"/>
    <w:rsid w:val="00657D36"/>
    <w:rsid w:val="006622EC"/>
    <w:rsid w:val="00662665"/>
    <w:rsid w:val="006644B4"/>
    <w:rsid w:val="00667373"/>
    <w:rsid w:val="00670B85"/>
    <w:rsid w:val="00677F1F"/>
    <w:rsid w:val="0068705E"/>
    <w:rsid w:val="00693570"/>
    <w:rsid w:val="00693FBE"/>
    <w:rsid w:val="00694345"/>
    <w:rsid w:val="00695144"/>
    <w:rsid w:val="0069648F"/>
    <w:rsid w:val="00697B58"/>
    <w:rsid w:val="006A0366"/>
    <w:rsid w:val="006A1821"/>
    <w:rsid w:val="006A3DD9"/>
    <w:rsid w:val="006A4CC8"/>
    <w:rsid w:val="006A553C"/>
    <w:rsid w:val="006B03BE"/>
    <w:rsid w:val="006B41CD"/>
    <w:rsid w:val="006C0BF8"/>
    <w:rsid w:val="006D33E4"/>
    <w:rsid w:val="006D5EBA"/>
    <w:rsid w:val="006E3ADA"/>
    <w:rsid w:val="006E7ED7"/>
    <w:rsid w:val="006F6532"/>
    <w:rsid w:val="007003FD"/>
    <w:rsid w:val="00706F44"/>
    <w:rsid w:val="0071332F"/>
    <w:rsid w:val="00715B1D"/>
    <w:rsid w:val="007539FE"/>
    <w:rsid w:val="007544F3"/>
    <w:rsid w:val="00755907"/>
    <w:rsid w:val="00763463"/>
    <w:rsid w:val="0077015D"/>
    <w:rsid w:val="0077243B"/>
    <w:rsid w:val="00776FE4"/>
    <w:rsid w:val="00782C00"/>
    <w:rsid w:val="0079046A"/>
    <w:rsid w:val="00790F90"/>
    <w:rsid w:val="00792812"/>
    <w:rsid w:val="00795CEB"/>
    <w:rsid w:val="007A3071"/>
    <w:rsid w:val="007A68BB"/>
    <w:rsid w:val="007B31AF"/>
    <w:rsid w:val="007B5804"/>
    <w:rsid w:val="007B64CD"/>
    <w:rsid w:val="007B7E46"/>
    <w:rsid w:val="007C04D4"/>
    <w:rsid w:val="007C65D8"/>
    <w:rsid w:val="00807B9A"/>
    <w:rsid w:val="008252E2"/>
    <w:rsid w:val="00825598"/>
    <w:rsid w:val="0083645D"/>
    <w:rsid w:val="00841F1A"/>
    <w:rsid w:val="00845C14"/>
    <w:rsid w:val="00847B56"/>
    <w:rsid w:val="008524F7"/>
    <w:rsid w:val="008810AF"/>
    <w:rsid w:val="00881CD1"/>
    <w:rsid w:val="008820BB"/>
    <w:rsid w:val="008853C3"/>
    <w:rsid w:val="00886225"/>
    <w:rsid w:val="008927FA"/>
    <w:rsid w:val="00893179"/>
    <w:rsid w:val="008A065F"/>
    <w:rsid w:val="008A0B59"/>
    <w:rsid w:val="008B06A7"/>
    <w:rsid w:val="008B210F"/>
    <w:rsid w:val="008B554E"/>
    <w:rsid w:val="008B728E"/>
    <w:rsid w:val="008C1F8B"/>
    <w:rsid w:val="008C2359"/>
    <w:rsid w:val="008D1EFA"/>
    <w:rsid w:val="008D2114"/>
    <w:rsid w:val="008D32A5"/>
    <w:rsid w:val="008D73AD"/>
    <w:rsid w:val="008D75AC"/>
    <w:rsid w:val="008E492C"/>
    <w:rsid w:val="008E535D"/>
    <w:rsid w:val="00901F4E"/>
    <w:rsid w:val="00905980"/>
    <w:rsid w:val="00911F10"/>
    <w:rsid w:val="0092078A"/>
    <w:rsid w:val="00923639"/>
    <w:rsid w:val="00924179"/>
    <w:rsid w:val="00926CA5"/>
    <w:rsid w:val="00934ED2"/>
    <w:rsid w:val="009409BB"/>
    <w:rsid w:val="009469AE"/>
    <w:rsid w:val="009512C8"/>
    <w:rsid w:val="00952362"/>
    <w:rsid w:val="009601D4"/>
    <w:rsid w:val="00960319"/>
    <w:rsid w:val="00962E5A"/>
    <w:rsid w:val="00967898"/>
    <w:rsid w:val="009752AC"/>
    <w:rsid w:val="00975990"/>
    <w:rsid w:val="009820FE"/>
    <w:rsid w:val="00983998"/>
    <w:rsid w:val="009928B4"/>
    <w:rsid w:val="00993294"/>
    <w:rsid w:val="009A1FA9"/>
    <w:rsid w:val="009A439E"/>
    <w:rsid w:val="009B3BF0"/>
    <w:rsid w:val="009C3D5F"/>
    <w:rsid w:val="009D1070"/>
    <w:rsid w:val="009D37B5"/>
    <w:rsid w:val="009D70BE"/>
    <w:rsid w:val="009E0F54"/>
    <w:rsid w:val="009F26BC"/>
    <w:rsid w:val="00A03A3D"/>
    <w:rsid w:val="00A049E6"/>
    <w:rsid w:val="00A05C43"/>
    <w:rsid w:val="00A07B4D"/>
    <w:rsid w:val="00A124C2"/>
    <w:rsid w:val="00A221A9"/>
    <w:rsid w:val="00A24575"/>
    <w:rsid w:val="00A258C3"/>
    <w:rsid w:val="00A2656B"/>
    <w:rsid w:val="00A27983"/>
    <w:rsid w:val="00A30C15"/>
    <w:rsid w:val="00A32710"/>
    <w:rsid w:val="00A352B4"/>
    <w:rsid w:val="00A4319D"/>
    <w:rsid w:val="00A46AAA"/>
    <w:rsid w:val="00A63EAF"/>
    <w:rsid w:val="00A65416"/>
    <w:rsid w:val="00A66260"/>
    <w:rsid w:val="00A7473D"/>
    <w:rsid w:val="00A808C7"/>
    <w:rsid w:val="00A81641"/>
    <w:rsid w:val="00A827E9"/>
    <w:rsid w:val="00A854AC"/>
    <w:rsid w:val="00A85E3A"/>
    <w:rsid w:val="00A91CCD"/>
    <w:rsid w:val="00A92BD3"/>
    <w:rsid w:val="00AA0D80"/>
    <w:rsid w:val="00AA1423"/>
    <w:rsid w:val="00AA66B1"/>
    <w:rsid w:val="00AA66B3"/>
    <w:rsid w:val="00AA6E3E"/>
    <w:rsid w:val="00AA794F"/>
    <w:rsid w:val="00AA7D77"/>
    <w:rsid w:val="00AB533B"/>
    <w:rsid w:val="00AB75E7"/>
    <w:rsid w:val="00AC0305"/>
    <w:rsid w:val="00AC03AF"/>
    <w:rsid w:val="00AC243C"/>
    <w:rsid w:val="00AC330C"/>
    <w:rsid w:val="00AC4AAC"/>
    <w:rsid w:val="00AC7C2E"/>
    <w:rsid w:val="00AD5D60"/>
    <w:rsid w:val="00AD66D4"/>
    <w:rsid w:val="00AE410C"/>
    <w:rsid w:val="00AE74AB"/>
    <w:rsid w:val="00AF28B8"/>
    <w:rsid w:val="00B0381D"/>
    <w:rsid w:val="00B16D64"/>
    <w:rsid w:val="00B24F28"/>
    <w:rsid w:val="00B32E72"/>
    <w:rsid w:val="00B36587"/>
    <w:rsid w:val="00B57FF5"/>
    <w:rsid w:val="00B65380"/>
    <w:rsid w:val="00B730DE"/>
    <w:rsid w:val="00B80986"/>
    <w:rsid w:val="00B82DC6"/>
    <w:rsid w:val="00B86F2B"/>
    <w:rsid w:val="00B94793"/>
    <w:rsid w:val="00BA6736"/>
    <w:rsid w:val="00BA70ED"/>
    <w:rsid w:val="00BA7745"/>
    <w:rsid w:val="00BB3700"/>
    <w:rsid w:val="00BC224B"/>
    <w:rsid w:val="00BC24D0"/>
    <w:rsid w:val="00BC458A"/>
    <w:rsid w:val="00BC45C1"/>
    <w:rsid w:val="00BC65D7"/>
    <w:rsid w:val="00BD0E6B"/>
    <w:rsid w:val="00BD3657"/>
    <w:rsid w:val="00BD383F"/>
    <w:rsid w:val="00BE0E20"/>
    <w:rsid w:val="00BE349D"/>
    <w:rsid w:val="00BE3EFF"/>
    <w:rsid w:val="00BE4514"/>
    <w:rsid w:val="00BF4DF9"/>
    <w:rsid w:val="00BF631E"/>
    <w:rsid w:val="00BF6953"/>
    <w:rsid w:val="00BF7384"/>
    <w:rsid w:val="00C00E31"/>
    <w:rsid w:val="00C06534"/>
    <w:rsid w:val="00C130EE"/>
    <w:rsid w:val="00C20DCA"/>
    <w:rsid w:val="00C25B96"/>
    <w:rsid w:val="00C26729"/>
    <w:rsid w:val="00C271C2"/>
    <w:rsid w:val="00C316BB"/>
    <w:rsid w:val="00C43AE9"/>
    <w:rsid w:val="00C56214"/>
    <w:rsid w:val="00C56A0E"/>
    <w:rsid w:val="00C60B70"/>
    <w:rsid w:val="00C715C7"/>
    <w:rsid w:val="00C75289"/>
    <w:rsid w:val="00C75A8F"/>
    <w:rsid w:val="00C83A41"/>
    <w:rsid w:val="00C842CE"/>
    <w:rsid w:val="00C923F0"/>
    <w:rsid w:val="00CA1A14"/>
    <w:rsid w:val="00CC1166"/>
    <w:rsid w:val="00CC260B"/>
    <w:rsid w:val="00CC7058"/>
    <w:rsid w:val="00CC70EF"/>
    <w:rsid w:val="00CD21AB"/>
    <w:rsid w:val="00CD38C6"/>
    <w:rsid w:val="00CE72E1"/>
    <w:rsid w:val="00CF3719"/>
    <w:rsid w:val="00D0432D"/>
    <w:rsid w:val="00D05008"/>
    <w:rsid w:val="00D07813"/>
    <w:rsid w:val="00D114A9"/>
    <w:rsid w:val="00D114EE"/>
    <w:rsid w:val="00D12167"/>
    <w:rsid w:val="00D172D3"/>
    <w:rsid w:val="00D202DF"/>
    <w:rsid w:val="00D20EEE"/>
    <w:rsid w:val="00D222B6"/>
    <w:rsid w:val="00D23EB4"/>
    <w:rsid w:val="00D24692"/>
    <w:rsid w:val="00D3048F"/>
    <w:rsid w:val="00D33EF5"/>
    <w:rsid w:val="00D401F0"/>
    <w:rsid w:val="00D43ED5"/>
    <w:rsid w:val="00D442E6"/>
    <w:rsid w:val="00D464C1"/>
    <w:rsid w:val="00D465EE"/>
    <w:rsid w:val="00D538A0"/>
    <w:rsid w:val="00D61A7B"/>
    <w:rsid w:val="00D622C0"/>
    <w:rsid w:val="00D6568F"/>
    <w:rsid w:val="00D8407D"/>
    <w:rsid w:val="00D87F1E"/>
    <w:rsid w:val="00D93A2A"/>
    <w:rsid w:val="00D976C2"/>
    <w:rsid w:val="00D977BA"/>
    <w:rsid w:val="00DA7AED"/>
    <w:rsid w:val="00DB329E"/>
    <w:rsid w:val="00DB71AC"/>
    <w:rsid w:val="00DC0A40"/>
    <w:rsid w:val="00DE183B"/>
    <w:rsid w:val="00DF063E"/>
    <w:rsid w:val="00DF21B8"/>
    <w:rsid w:val="00DF2632"/>
    <w:rsid w:val="00E00CC1"/>
    <w:rsid w:val="00E04D31"/>
    <w:rsid w:val="00E0538F"/>
    <w:rsid w:val="00E054CA"/>
    <w:rsid w:val="00E17232"/>
    <w:rsid w:val="00E17BEF"/>
    <w:rsid w:val="00E257B4"/>
    <w:rsid w:val="00E26A0B"/>
    <w:rsid w:val="00E31E58"/>
    <w:rsid w:val="00E33EE7"/>
    <w:rsid w:val="00E3447F"/>
    <w:rsid w:val="00E52B5C"/>
    <w:rsid w:val="00E561DD"/>
    <w:rsid w:val="00E57305"/>
    <w:rsid w:val="00E60D2E"/>
    <w:rsid w:val="00E65AF5"/>
    <w:rsid w:val="00E6780A"/>
    <w:rsid w:val="00E720C1"/>
    <w:rsid w:val="00E816FA"/>
    <w:rsid w:val="00E83FC5"/>
    <w:rsid w:val="00E928BA"/>
    <w:rsid w:val="00E941FC"/>
    <w:rsid w:val="00EA03DA"/>
    <w:rsid w:val="00EA19F1"/>
    <w:rsid w:val="00EC1ECF"/>
    <w:rsid w:val="00EC1FBB"/>
    <w:rsid w:val="00EC26F2"/>
    <w:rsid w:val="00EC69B7"/>
    <w:rsid w:val="00ED0468"/>
    <w:rsid w:val="00ED2CFB"/>
    <w:rsid w:val="00ED38BB"/>
    <w:rsid w:val="00ED3ABB"/>
    <w:rsid w:val="00ED660B"/>
    <w:rsid w:val="00EE4EF3"/>
    <w:rsid w:val="00EE7B73"/>
    <w:rsid w:val="00EF4161"/>
    <w:rsid w:val="00EF6C14"/>
    <w:rsid w:val="00EF7822"/>
    <w:rsid w:val="00F00C6C"/>
    <w:rsid w:val="00F02404"/>
    <w:rsid w:val="00F0350E"/>
    <w:rsid w:val="00F067F6"/>
    <w:rsid w:val="00F153BC"/>
    <w:rsid w:val="00F15D0B"/>
    <w:rsid w:val="00F2031D"/>
    <w:rsid w:val="00F228B4"/>
    <w:rsid w:val="00F23CF4"/>
    <w:rsid w:val="00F25210"/>
    <w:rsid w:val="00F32866"/>
    <w:rsid w:val="00F32FB0"/>
    <w:rsid w:val="00F40E2C"/>
    <w:rsid w:val="00F43936"/>
    <w:rsid w:val="00F46D50"/>
    <w:rsid w:val="00F47EA9"/>
    <w:rsid w:val="00F56C0E"/>
    <w:rsid w:val="00F65FE6"/>
    <w:rsid w:val="00F6603B"/>
    <w:rsid w:val="00F67664"/>
    <w:rsid w:val="00F743A7"/>
    <w:rsid w:val="00F8006F"/>
    <w:rsid w:val="00F900F7"/>
    <w:rsid w:val="00F93EDE"/>
    <w:rsid w:val="00F9661B"/>
    <w:rsid w:val="00FA1BAC"/>
    <w:rsid w:val="00FA6307"/>
    <w:rsid w:val="00FB17F5"/>
    <w:rsid w:val="00FB1CF5"/>
    <w:rsid w:val="00FB265B"/>
    <w:rsid w:val="00FD3013"/>
    <w:rsid w:val="00FD64DC"/>
    <w:rsid w:val="00FE0CFB"/>
    <w:rsid w:val="00FE6C26"/>
    <w:rsid w:val="00FE7AC4"/>
    <w:rsid w:val="00FF0E5E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9017"/>
  <w15:docId w15:val="{EDB56762-A478-493E-B617-9765032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WYPUNKTOWANIE Akapit z listą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F5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F54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F54"/>
    <w:rPr>
      <w:b/>
      <w:bCs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D3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D3A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D3A"/>
    <w:rPr>
      <w:vertAlign w:val="superscript"/>
    </w:rPr>
  </w:style>
  <w:style w:type="paragraph" w:customStyle="1" w:styleId="Default">
    <w:name w:val="Default"/>
    <w:rsid w:val="00312A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zyzewska@wod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Wujek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Krzyzewska@wody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_T\Documents\Ula\rzgw_wewnetrzny_pr\papier%20firmowy\wody%20polskie\szablony_papiery_listowne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24E3-9C19-4606-941E-50BB2E4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Natalia.Krzyzewska@wody.gov.pl</dc:creator>
  <cp:lastModifiedBy>Tomasz Wujek (RZGW Warszawa)</cp:lastModifiedBy>
  <cp:revision>2</cp:revision>
  <cp:lastPrinted>2019-08-05T06:48:00Z</cp:lastPrinted>
  <dcterms:created xsi:type="dcterms:W3CDTF">2022-06-10T08:52:00Z</dcterms:created>
  <dcterms:modified xsi:type="dcterms:W3CDTF">2022-06-10T08:52:00Z</dcterms:modified>
</cp:coreProperties>
</file>